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3930" w14:textId="3F9F144E" w:rsidR="003C6062" w:rsidRDefault="00FB5065" w:rsidP="00F4744B">
      <w:r>
        <w:t xml:space="preserve">Č. j. </w:t>
      </w:r>
      <w:r w:rsidRPr="00FB5065">
        <w:t>UPOL-213436/6190-2021</w:t>
      </w:r>
    </w:p>
    <w:p w14:paraId="6EBCD3FC" w14:textId="77777777" w:rsidR="003C6062" w:rsidRDefault="003C6062" w:rsidP="00F4744B"/>
    <w:p w14:paraId="7C9B034C" w14:textId="010E8A42" w:rsidR="00B833E0" w:rsidRDefault="003C6062" w:rsidP="00F4744B">
      <w:pPr>
        <w:rPr>
          <w:b/>
          <w:bCs/>
        </w:rPr>
      </w:pPr>
      <w:r w:rsidRPr="003C6062">
        <w:rPr>
          <w:b/>
          <w:bCs/>
        </w:rPr>
        <w:t xml:space="preserve">Jmenování Etické komise </w:t>
      </w:r>
      <w:r>
        <w:rPr>
          <w:b/>
          <w:bCs/>
        </w:rPr>
        <w:t>K</w:t>
      </w:r>
      <w:r w:rsidRPr="003C6062">
        <w:rPr>
          <w:b/>
          <w:bCs/>
        </w:rPr>
        <w:t>atedry křesťanské sociální práce</w:t>
      </w:r>
    </w:p>
    <w:p w14:paraId="562712A9" w14:textId="3403B7AF" w:rsidR="003C6062" w:rsidRDefault="003C6062" w:rsidP="00F4744B">
      <w:pPr>
        <w:rPr>
          <w:b/>
          <w:bCs/>
        </w:rPr>
      </w:pPr>
    </w:p>
    <w:p w14:paraId="0DAA89B2" w14:textId="62713253" w:rsidR="003C6062" w:rsidRDefault="003C6062" w:rsidP="00F4744B">
      <w:pPr>
        <w:rPr>
          <w:b/>
          <w:bCs/>
        </w:rPr>
      </w:pPr>
    </w:p>
    <w:p w14:paraId="2BA490FD" w14:textId="635B16E5" w:rsidR="003C6062" w:rsidRPr="00B95E1C" w:rsidRDefault="003C6062" w:rsidP="00F4744B">
      <w:pPr>
        <w:rPr>
          <w:rFonts w:asciiTheme="minorHAnsi" w:hAnsiTheme="minorHAnsi" w:cstheme="minorHAnsi"/>
          <w:b/>
          <w:bCs/>
        </w:rPr>
      </w:pPr>
    </w:p>
    <w:p w14:paraId="388A38FE" w14:textId="76AD19BF" w:rsidR="003C6062" w:rsidRPr="00B95E1C" w:rsidRDefault="003C6062" w:rsidP="00F4744B">
      <w:pPr>
        <w:rPr>
          <w:rFonts w:asciiTheme="minorHAnsi" w:hAnsiTheme="minorHAnsi" w:cstheme="minorHAnsi"/>
        </w:rPr>
      </w:pPr>
      <w:r w:rsidRPr="00B95E1C">
        <w:rPr>
          <w:rFonts w:asciiTheme="minorHAnsi" w:hAnsiTheme="minorHAnsi" w:cstheme="minorHAnsi"/>
        </w:rPr>
        <w:t>S účinností od 15. 11. 2021 jmenuji Etickou komisi Katedry křesťanské sociální práce v tomto složení:</w:t>
      </w:r>
    </w:p>
    <w:p w14:paraId="69C1B1E4" w14:textId="46D25B42" w:rsidR="003C6062" w:rsidRPr="00B95E1C" w:rsidRDefault="003C6062" w:rsidP="00F4744B">
      <w:pPr>
        <w:rPr>
          <w:rFonts w:asciiTheme="minorHAnsi" w:hAnsiTheme="minorHAnsi" w:cstheme="minorHAnsi"/>
        </w:rPr>
      </w:pPr>
    </w:p>
    <w:tbl>
      <w:tblPr>
        <w:tblStyle w:val="Mkatabulky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992"/>
        <w:gridCol w:w="3119"/>
      </w:tblGrid>
      <w:tr w:rsidR="003C6062" w:rsidRPr="00B95E1C" w14:paraId="39D1F61A" w14:textId="77777777" w:rsidTr="00B95E1C">
        <w:trPr>
          <w:trHeight w:val="275"/>
        </w:trPr>
        <w:tc>
          <w:tcPr>
            <w:tcW w:w="3369" w:type="dxa"/>
          </w:tcPr>
          <w:p w14:paraId="5680275F" w14:textId="77777777" w:rsidR="003C6062" w:rsidRPr="00B95E1C" w:rsidRDefault="003C6062" w:rsidP="001C7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 xml:space="preserve">Mgr. Pavlína </w:t>
            </w:r>
            <w:proofErr w:type="spellStart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Jurníčková</w:t>
            </w:r>
            <w:proofErr w:type="spellEnd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, Ph.D.</w:t>
            </w:r>
          </w:p>
        </w:tc>
        <w:tc>
          <w:tcPr>
            <w:tcW w:w="850" w:type="dxa"/>
          </w:tcPr>
          <w:p w14:paraId="0D7341A7" w14:textId="67BE7FAD" w:rsidR="003C6062" w:rsidRPr="00B95E1C" w:rsidRDefault="00B95E1C" w:rsidP="001C7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C6062" w:rsidRPr="00B95E1C">
              <w:rPr>
                <w:rFonts w:asciiTheme="minorHAnsi" w:hAnsiTheme="minorHAnsi" w:cstheme="minorHAnsi"/>
                <w:sz w:val="20"/>
                <w:szCs w:val="20"/>
              </w:rPr>
              <w:t>nterní</w:t>
            </w:r>
          </w:p>
        </w:tc>
        <w:tc>
          <w:tcPr>
            <w:tcW w:w="992" w:type="dxa"/>
          </w:tcPr>
          <w:p w14:paraId="57C87804" w14:textId="4D1EAE42" w:rsidR="003C6062" w:rsidRPr="00B95E1C" w:rsidRDefault="003C6062" w:rsidP="001C7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předseda</w:t>
            </w:r>
          </w:p>
        </w:tc>
        <w:tc>
          <w:tcPr>
            <w:tcW w:w="3119" w:type="dxa"/>
          </w:tcPr>
          <w:p w14:paraId="19AA6ADA" w14:textId="10A3BFC7" w:rsidR="003C6062" w:rsidRPr="00B95E1C" w:rsidRDefault="003C6062" w:rsidP="001C7B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062" w:rsidRPr="00B95E1C" w14:paraId="39428AA7" w14:textId="77777777" w:rsidTr="00B95E1C">
        <w:trPr>
          <w:trHeight w:val="275"/>
        </w:trPr>
        <w:tc>
          <w:tcPr>
            <w:tcW w:w="3369" w:type="dxa"/>
          </w:tcPr>
          <w:p w14:paraId="46DB132B" w14:textId="77777777" w:rsidR="003C6062" w:rsidRPr="00B95E1C" w:rsidRDefault="003C6062" w:rsidP="001C7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Mgr. Hana Šlechtová, Ph.D.</w:t>
            </w:r>
          </w:p>
        </w:tc>
        <w:tc>
          <w:tcPr>
            <w:tcW w:w="850" w:type="dxa"/>
          </w:tcPr>
          <w:p w14:paraId="5D7B3CA6" w14:textId="77777777" w:rsidR="003C6062" w:rsidRPr="00B95E1C" w:rsidRDefault="003C6062" w:rsidP="001C7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interní</w:t>
            </w:r>
          </w:p>
        </w:tc>
        <w:tc>
          <w:tcPr>
            <w:tcW w:w="992" w:type="dxa"/>
          </w:tcPr>
          <w:p w14:paraId="662FE9B4" w14:textId="121F9454" w:rsidR="003C6062" w:rsidRPr="00B95E1C" w:rsidRDefault="003C6062" w:rsidP="001C7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člen</w:t>
            </w:r>
          </w:p>
        </w:tc>
        <w:tc>
          <w:tcPr>
            <w:tcW w:w="3119" w:type="dxa"/>
          </w:tcPr>
          <w:p w14:paraId="5BD298F3" w14:textId="7500E120" w:rsidR="003C6062" w:rsidRPr="00B95E1C" w:rsidRDefault="003C6062" w:rsidP="001C7B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062" w:rsidRPr="00B95E1C" w14:paraId="082EEAC7" w14:textId="77777777" w:rsidTr="00B95E1C">
        <w:trPr>
          <w:trHeight w:val="275"/>
        </w:trPr>
        <w:tc>
          <w:tcPr>
            <w:tcW w:w="3369" w:type="dxa"/>
          </w:tcPr>
          <w:p w14:paraId="48CE037B" w14:textId="77777777" w:rsidR="003C6062" w:rsidRPr="00B95E1C" w:rsidRDefault="003C6062" w:rsidP="001C7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PhDr. Jiří Pospíšil, Ph.D.</w:t>
            </w:r>
          </w:p>
        </w:tc>
        <w:tc>
          <w:tcPr>
            <w:tcW w:w="850" w:type="dxa"/>
          </w:tcPr>
          <w:p w14:paraId="22686538" w14:textId="77777777" w:rsidR="003C6062" w:rsidRPr="00B95E1C" w:rsidRDefault="003C6062" w:rsidP="001C7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interní</w:t>
            </w:r>
          </w:p>
        </w:tc>
        <w:tc>
          <w:tcPr>
            <w:tcW w:w="992" w:type="dxa"/>
          </w:tcPr>
          <w:p w14:paraId="58BDC4D7" w14:textId="2D2A8538" w:rsidR="003C6062" w:rsidRPr="00B95E1C" w:rsidRDefault="003C6062" w:rsidP="001C7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len</w:t>
            </w:r>
          </w:p>
        </w:tc>
        <w:tc>
          <w:tcPr>
            <w:tcW w:w="3119" w:type="dxa"/>
          </w:tcPr>
          <w:p w14:paraId="19FFDF87" w14:textId="3DC96C6E" w:rsidR="003C6062" w:rsidRPr="00B95E1C" w:rsidRDefault="003C6062" w:rsidP="001C7B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062" w:rsidRPr="00B95E1C" w14:paraId="48684838" w14:textId="77777777" w:rsidTr="00B95E1C">
        <w:trPr>
          <w:trHeight w:val="275"/>
        </w:trPr>
        <w:tc>
          <w:tcPr>
            <w:tcW w:w="3369" w:type="dxa"/>
          </w:tcPr>
          <w:p w14:paraId="0AF198A2" w14:textId="77777777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ThLic</w:t>
            </w:r>
            <w:proofErr w:type="spellEnd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 xml:space="preserve">. Jakub Doležel, </w:t>
            </w:r>
            <w:proofErr w:type="spellStart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Th.D</w:t>
            </w:r>
            <w:proofErr w:type="spellEnd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1792523" w14:textId="77777777" w:rsidR="003C6062" w:rsidRPr="00B95E1C" w:rsidRDefault="003C6062" w:rsidP="003C60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interní</w:t>
            </w:r>
          </w:p>
        </w:tc>
        <w:tc>
          <w:tcPr>
            <w:tcW w:w="992" w:type="dxa"/>
          </w:tcPr>
          <w:p w14:paraId="2D61AB3E" w14:textId="2E337485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člen</w:t>
            </w:r>
          </w:p>
        </w:tc>
        <w:tc>
          <w:tcPr>
            <w:tcW w:w="3119" w:type="dxa"/>
          </w:tcPr>
          <w:p w14:paraId="4F92A8F3" w14:textId="73518FB3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062" w:rsidRPr="00B95E1C" w14:paraId="3E2EC601" w14:textId="77777777" w:rsidTr="00B95E1C">
        <w:trPr>
          <w:trHeight w:val="275"/>
        </w:trPr>
        <w:tc>
          <w:tcPr>
            <w:tcW w:w="3369" w:type="dxa"/>
          </w:tcPr>
          <w:p w14:paraId="63A7734B" w14:textId="77777777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 xml:space="preserve">PhDr. Ivana </w:t>
            </w:r>
            <w:proofErr w:type="spellStart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Olecká</w:t>
            </w:r>
            <w:proofErr w:type="spellEnd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, Ph.D.</w:t>
            </w:r>
          </w:p>
        </w:tc>
        <w:tc>
          <w:tcPr>
            <w:tcW w:w="850" w:type="dxa"/>
          </w:tcPr>
          <w:p w14:paraId="29FEF41E" w14:textId="77777777" w:rsidR="003C6062" w:rsidRPr="00B95E1C" w:rsidRDefault="003C6062" w:rsidP="003C60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interní</w:t>
            </w:r>
          </w:p>
        </w:tc>
        <w:tc>
          <w:tcPr>
            <w:tcW w:w="992" w:type="dxa"/>
          </w:tcPr>
          <w:p w14:paraId="0C977909" w14:textId="1DE463B0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člen</w:t>
            </w:r>
          </w:p>
        </w:tc>
        <w:tc>
          <w:tcPr>
            <w:tcW w:w="3119" w:type="dxa"/>
          </w:tcPr>
          <w:p w14:paraId="34E7DDA5" w14:textId="1B02BAC5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062" w:rsidRPr="00B95E1C" w14:paraId="1D6B45CF" w14:textId="77777777" w:rsidTr="00B95E1C">
        <w:trPr>
          <w:trHeight w:val="275"/>
        </w:trPr>
        <w:tc>
          <w:tcPr>
            <w:tcW w:w="3369" w:type="dxa"/>
          </w:tcPr>
          <w:p w14:paraId="236EDDA5" w14:textId="77777777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Mgr. Helena Pospíšilová, Ph.D.</w:t>
            </w:r>
          </w:p>
        </w:tc>
        <w:tc>
          <w:tcPr>
            <w:tcW w:w="850" w:type="dxa"/>
          </w:tcPr>
          <w:p w14:paraId="6F39CF24" w14:textId="77777777" w:rsidR="003C6062" w:rsidRPr="00B95E1C" w:rsidRDefault="003C6062" w:rsidP="003C60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interní</w:t>
            </w:r>
          </w:p>
        </w:tc>
        <w:tc>
          <w:tcPr>
            <w:tcW w:w="992" w:type="dxa"/>
          </w:tcPr>
          <w:p w14:paraId="019701D9" w14:textId="305C1CAE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člen</w:t>
            </w:r>
          </w:p>
        </w:tc>
        <w:tc>
          <w:tcPr>
            <w:tcW w:w="3119" w:type="dxa"/>
          </w:tcPr>
          <w:p w14:paraId="17CC8DDE" w14:textId="52C3CB0B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6062" w:rsidRPr="00B95E1C" w14:paraId="1F037BAB" w14:textId="77777777" w:rsidTr="00B95E1C">
        <w:trPr>
          <w:trHeight w:val="275"/>
        </w:trPr>
        <w:tc>
          <w:tcPr>
            <w:tcW w:w="3369" w:type="dxa"/>
          </w:tcPr>
          <w:p w14:paraId="3761C69B" w14:textId="77777777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 xml:space="preserve">Mgr. Agnieszka </w:t>
            </w:r>
            <w:proofErr w:type="spellStart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Zogate</w:t>
            </w:r>
            <w:proofErr w:type="spellEnd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Kusz</w:t>
            </w:r>
            <w:proofErr w:type="spellEnd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, Ph.D.</w:t>
            </w:r>
          </w:p>
        </w:tc>
        <w:tc>
          <w:tcPr>
            <w:tcW w:w="850" w:type="dxa"/>
          </w:tcPr>
          <w:p w14:paraId="3D0CE8D3" w14:textId="77777777" w:rsidR="003C6062" w:rsidRPr="00B95E1C" w:rsidRDefault="003C6062" w:rsidP="003C60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interní</w:t>
            </w:r>
          </w:p>
        </w:tc>
        <w:tc>
          <w:tcPr>
            <w:tcW w:w="992" w:type="dxa"/>
          </w:tcPr>
          <w:p w14:paraId="2D928D4F" w14:textId="1A03348E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člen</w:t>
            </w:r>
          </w:p>
        </w:tc>
        <w:tc>
          <w:tcPr>
            <w:tcW w:w="3119" w:type="dxa"/>
          </w:tcPr>
          <w:p w14:paraId="334CA931" w14:textId="3C5136AB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062" w:rsidRPr="00B95E1C" w14:paraId="182F69C1" w14:textId="77777777" w:rsidTr="00B95E1C">
        <w:trPr>
          <w:trHeight w:val="275"/>
        </w:trPr>
        <w:tc>
          <w:tcPr>
            <w:tcW w:w="3369" w:type="dxa"/>
          </w:tcPr>
          <w:p w14:paraId="63AC11CE" w14:textId="77777777" w:rsidR="003C6062" w:rsidRPr="00B95E1C" w:rsidRDefault="003C6062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 xml:space="preserve">Mgr. Nataša </w:t>
            </w:r>
            <w:proofErr w:type="spellStart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Matulayová</w:t>
            </w:r>
            <w:proofErr w:type="spellEnd"/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, PhD.</w:t>
            </w:r>
          </w:p>
        </w:tc>
        <w:tc>
          <w:tcPr>
            <w:tcW w:w="850" w:type="dxa"/>
          </w:tcPr>
          <w:p w14:paraId="5B33FF00" w14:textId="77777777" w:rsidR="003C6062" w:rsidRPr="00B95E1C" w:rsidRDefault="003C6062" w:rsidP="003C60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interní</w:t>
            </w:r>
          </w:p>
        </w:tc>
        <w:tc>
          <w:tcPr>
            <w:tcW w:w="992" w:type="dxa"/>
          </w:tcPr>
          <w:p w14:paraId="4A42164B" w14:textId="1AB61647" w:rsidR="003C6062" w:rsidRPr="00B95E1C" w:rsidRDefault="003C6062" w:rsidP="003C606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len</w:t>
            </w:r>
          </w:p>
        </w:tc>
        <w:tc>
          <w:tcPr>
            <w:tcW w:w="3119" w:type="dxa"/>
          </w:tcPr>
          <w:p w14:paraId="74CA83CE" w14:textId="12AB1783" w:rsidR="003C6062" w:rsidRPr="00B95E1C" w:rsidRDefault="003C6062" w:rsidP="003C606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065" w:rsidRPr="00B95E1C" w14:paraId="33523CA9" w14:textId="77777777" w:rsidTr="00B95E1C">
        <w:trPr>
          <w:trHeight w:val="469"/>
        </w:trPr>
        <w:tc>
          <w:tcPr>
            <w:tcW w:w="3369" w:type="dxa"/>
          </w:tcPr>
          <w:p w14:paraId="277B694D" w14:textId="1B87D500" w:rsidR="00FB5065" w:rsidRPr="00B95E1C" w:rsidRDefault="00FB5065" w:rsidP="003C6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Mgr. et Mgr. Daniel Štěpánek, Ph.D.</w:t>
            </w:r>
          </w:p>
        </w:tc>
        <w:tc>
          <w:tcPr>
            <w:tcW w:w="850" w:type="dxa"/>
          </w:tcPr>
          <w:p w14:paraId="44837302" w14:textId="581DF744" w:rsidR="00FB5065" w:rsidRPr="00B95E1C" w:rsidRDefault="00B95E1C" w:rsidP="003C60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B5065" w:rsidRPr="00B95E1C">
              <w:rPr>
                <w:rFonts w:asciiTheme="minorHAnsi" w:hAnsiTheme="minorHAnsi" w:cstheme="minorHAnsi"/>
                <w:sz w:val="20"/>
                <w:szCs w:val="20"/>
              </w:rPr>
              <w:t>xterní</w:t>
            </w:r>
          </w:p>
        </w:tc>
        <w:tc>
          <w:tcPr>
            <w:tcW w:w="992" w:type="dxa"/>
          </w:tcPr>
          <w:p w14:paraId="01DFEADF" w14:textId="24CA8040" w:rsidR="00FB5065" w:rsidRPr="00B95E1C" w:rsidRDefault="00FB5065" w:rsidP="003C606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člen</w:t>
            </w:r>
          </w:p>
        </w:tc>
        <w:tc>
          <w:tcPr>
            <w:tcW w:w="3119" w:type="dxa"/>
          </w:tcPr>
          <w:p w14:paraId="06422A02" w14:textId="6FAF97CC" w:rsidR="00FB5065" w:rsidRPr="00B95E1C" w:rsidRDefault="00FB5065" w:rsidP="00FB5065">
            <w:pPr>
              <w:spacing w:line="25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95E1C">
              <w:rPr>
                <w:rFonts w:asciiTheme="minorHAnsi" w:hAnsiTheme="minorHAnsi" w:cstheme="minorHAnsi"/>
                <w:sz w:val="20"/>
                <w:szCs w:val="20"/>
              </w:rPr>
              <w:t>Ústav sociální práce, Filozofická fakulta, Univerzita Hradec Králové</w:t>
            </w:r>
          </w:p>
        </w:tc>
      </w:tr>
    </w:tbl>
    <w:p w14:paraId="0F03CE3E" w14:textId="5FD9FD63" w:rsidR="003C6062" w:rsidRPr="00B95E1C" w:rsidRDefault="003C6062" w:rsidP="00F4744B">
      <w:pPr>
        <w:rPr>
          <w:rFonts w:asciiTheme="minorHAnsi" w:hAnsiTheme="minorHAnsi" w:cstheme="minorHAnsi"/>
        </w:rPr>
      </w:pPr>
    </w:p>
    <w:p w14:paraId="529724CB" w14:textId="7DC4DDC9" w:rsidR="00B95E1C" w:rsidRPr="00B95E1C" w:rsidRDefault="00B95E1C" w:rsidP="00F4744B">
      <w:pPr>
        <w:rPr>
          <w:rFonts w:asciiTheme="minorHAnsi" w:hAnsiTheme="minorHAnsi" w:cstheme="minorHAnsi"/>
        </w:rPr>
      </w:pPr>
      <w:r w:rsidRPr="00B95E1C">
        <w:rPr>
          <w:rFonts w:asciiTheme="minorHAnsi" w:hAnsiTheme="minorHAnsi" w:cstheme="minorHAnsi"/>
        </w:rPr>
        <w:t>Jednání komise řídí předseda. V případě rovnosti hlasů rozhoduje hlas předsedy. V případě konfliktu zájmů (hodnocení vlastního projektu) je člen povinen zdržet se hlasování.</w:t>
      </w:r>
    </w:p>
    <w:p w14:paraId="047D636E" w14:textId="77777777" w:rsidR="00B95E1C" w:rsidRDefault="00B95E1C" w:rsidP="00F4744B"/>
    <w:p w14:paraId="22AD878D" w14:textId="77777777" w:rsidR="00FB5065" w:rsidRDefault="00FB5065" w:rsidP="00F4744B"/>
    <w:p w14:paraId="6BEB7A78" w14:textId="43C64960" w:rsidR="00FB5065" w:rsidRDefault="00FB5065" w:rsidP="00F4744B"/>
    <w:p w14:paraId="144D4915" w14:textId="143A29A1" w:rsidR="00FB5065" w:rsidRDefault="00FB5065" w:rsidP="00FB5065">
      <w:pPr>
        <w:tabs>
          <w:tab w:val="left" w:pos="467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PhDr. Jiří Pospíšil, Ph.D.</w:t>
      </w:r>
      <w:r>
        <w:tab/>
      </w:r>
      <w:r>
        <w:tab/>
      </w:r>
      <w:r>
        <w:tab/>
      </w:r>
      <w:r>
        <w:tab/>
        <w:t>vedoucí katedry</w:t>
      </w:r>
    </w:p>
    <w:p w14:paraId="165BCCD3" w14:textId="5ACD6B21" w:rsidR="00B95E1C" w:rsidRDefault="00B95E1C" w:rsidP="00FB5065">
      <w:pPr>
        <w:tabs>
          <w:tab w:val="left" w:pos="4678"/>
        </w:tabs>
      </w:pPr>
    </w:p>
    <w:p w14:paraId="600CD628" w14:textId="77777777" w:rsidR="00B95E1C" w:rsidRDefault="00B95E1C" w:rsidP="00B95E1C">
      <w:r>
        <w:t>Olomouc 15. 11. 2021</w:t>
      </w:r>
    </w:p>
    <w:p w14:paraId="1593BED6" w14:textId="77777777" w:rsidR="00B95E1C" w:rsidRDefault="00B95E1C" w:rsidP="00FB5065">
      <w:pPr>
        <w:tabs>
          <w:tab w:val="left" w:pos="4678"/>
        </w:tabs>
      </w:pPr>
    </w:p>
    <w:sectPr w:rsidR="00B95E1C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9308" w14:textId="77777777" w:rsidR="003C6062" w:rsidRDefault="003C6062" w:rsidP="00F15613">
      <w:pPr>
        <w:spacing w:line="240" w:lineRule="auto"/>
      </w:pPr>
      <w:r>
        <w:separator/>
      </w:r>
    </w:p>
  </w:endnote>
  <w:endnote w:type="continuationSeparator" w:id="0">
    <w:p w14:paraId="7786A90E" w14:textId="77777777" w:rsidR="003C6062" w:rsidRDefault="003C606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A83D" w14:textId="77777777"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7F112E4" w14:textId="77777777"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14:paraId="466E696D" w14:textId="77777777"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76FC" w14:textId="3CA60AEA"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</w:t>
    </w:r>
    <w:r w:rsidR="003C6062">
      <w:rPr>
        <w:rFonts w:cs="Arial"/>
      </w:rPr>
      <w:t> </w:t>
    </w:r>
    <w:r>
      <w:rPr>
        <w:rFonts w:cs="Arial"/>
      </w:rPr>
      <w:t>Olomouci</w:t>
    </w:r>
  </w:p>
  <w:p w14:paraId="0B473A1F" w14:textId="0814F730" w:rsidR="003C6062" w:rsidRDefault="003C6062" w:rsidP="00F4744B">
    <w:pPr>
      <w:pStyle w:val="Zpat"/>
      <w:spacing w:line="240" w:lineRule="exact"/>
      <w:rPr>
        <w:rFonts w:cs="Arial"/>
      </w:rPr>
    </w:pPr>
    <w:r>
      <w:rPr>
        <w:rFonts w:cs="Arial"/>
      </w:rPr>
      <w:t>Katedra křesťanské sociální práce</w:t>
    </w:r>
  </w:p>
  <w:p w14:paraId="173098B0" w14:textId="77A4D2E5"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 w:rsidR="00FE6DE2"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</w:t>
    </w:r>
    <w:r w:rsidR="003C6062">
      <w:rPr>
        <w:rFonts w:cs="Arial"/>
      </w:rPr>
      <w:t>96</w:t>
    </w:r>
  </w:p>
  <w:p w14:paraId="3E5E4438" w14:textId="77777777"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A6C80" w14:textId="77777777" w:rsidR="003C6062" w:rsidRDefault="003C6062" w:rsidP="00F15613">
      <w:pPr>
        <w:spacing w:line="240" w:lineRule="auto"/>
      </w:pPr>
      <w:r>
        <w:separator/>
      </w:r>
    </w:p>
  </w:footnote>
  <w:footnote w:type="continuationSeparator" w:id="0">
    <w:p w14:paraId="61B18911" w14:textId="77777777" w:rsidR="003C6062" w:rsidRDefault="003C606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3C79" w14:textId="77777777" w:rsidR="00F15613" w:rsidRDefault="00AD1A08">
    <w:pPr>
      <w:pStyle w:val="Zhlav"/>
    </w:pPr>
    <w:r>
      <w:rPr>
        <w:noProof/>
      </w:rPr>
      <w:pict w14:anchorId="1CAF7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left:0;text-align:left;margin-left:543.75pt;margin-top:41.65pt;width:22.95pt;height:156.15pt;z-index:251658240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 w14:anchorId="1196C2D1">
        <v:shape id="Obrázek 9" o:spid="_x0000_s2049" type="#_x0000_t75" style="position:absolute;left:0;text-align:left;margin-left:60.75pt;margin-top:107.1pt;width:167.45pt;height:56.65pt;z-index:251657216;visibility:visible;mso-wrap-distance-top:56.7pt;mso-wrap-distance-bottom:56.7pt;mso-position-horizontal-relative:page;mso-position-vertical-relative:page;mso-width-relative:margin;mso-height-relative:margin">
          <v:imagedata r:id="rId2" o:title=""/>
          <w10:wrap type="topAndBottom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062"/>
    <w:rsid w:val="00033B03"/>
    <w:rsid w:val="0007026C"/>
    <w:rsid w:val="000F0D39"/>
    <w:rsid w:val="0010566D"/>
    <w:rsid w:val="002004C5"/>
    <w:rsid w:val="00276D6B"/>
    <w:rsid w:val="002C6FEB"/>
    <w:rsid w:val="002E3612"/>
    <w:rsid w:val="00331D95"/>
    <w:rsid w:val="003C6062"/>
    <w:rsid w:val="00430F25"/>
    <w:rsid w:val="00486300"/>
    <w:rsid w:val="004D171B"/>
    <w:rsid w:val="005029E3"/>
    <w:rsid w:val="00502BEF"/>
    <w:rsid w:val="00511916"/>
    <w:rsid w:val="00540537"/>
    <w:rsid w:val="00563FAF"/>
    <w:rsid w:val="005B6853"/>
    <w:rsid w:val="005C2BD0"/>
    <w:rsid w:val="005E387A"/>
    <w:rsid w:val="00680944"/>
    <w:rsid w:val="00684E40"/>
    <w:rsid w:val="006B22CE"/>
    <w:rsid w:val="006E3956"/>
    <w:rsid w:val="00702C0D"/>
    <w:rsid w:val="007F6FCC"/>
    <w:rsid w:val="00862C56"/>
    <w:rsid w:val="00881517"/>
    <w:rsid w:val="008E27A7"/>
    <w:rsid w:val="009554FB"/>
    <w:rsid w:val="00990090"/>
    <w:rsid w:val="009A2D6D"/>
    <w:rsid w:val="009E629B"/>
    <w:rsid w:val="009F3F9F"/>
    <w:rsid w:val="00A04911"/>
    <w:rsid w:val="00A1351A"/>
    <w:rsid w:val="00A5561A"/>
    <w:rsid w:val="00AD1A08"/>
    <w:rsid w:val="00B028C4"/>
    <w:rsid w:val="00B15CD8"/>
    <w:rsid w:val="00B52715"/>
    <w:rsid w:val="00B73FD1"/>
    <w:rsid w:val="00B833E0"/>
    <w:rsid w:val="00B95E1C"/>
    <w:rsid w:val="00BD04D6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4744B"/>
    <w:rsid w:val="00F81C25"/>
    <w:rsid w:val="00FA5E73"/>
    <w:rsid w:val="00FB21A4"/>
    <w:rsid w:val="00FB5065"/>
    <w:rsid w:val="00FC623F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E9876C5"/>
  <w15:chartTrackingRefBased/>
  <w15:docId w15:val="{3E1D1E11-008F-4E6F-AE6E-A92BAB64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C6062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il\AppData\Local\Temp\UP_hlavickovy-papir_CMT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1909-E373-487D-B9AC-B35FCF2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UP_hlavickovy-papir_CMTF_cz.dot</Template>
  <TotalTime>30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cp:lastModifiedBy>Pospisil Jiri</cp:lastModifiedBy>
  <cp:revision>1</cp:revision>
  <cp:lastPrinted>2021-11-15T09:17:00Z</cp:lastPrinted>
  <dcterms:created xsi:type="dcterms:W3CDTF">2021-11-15T08:53:00Z</dcterms:created>
  <dcterms:modified xsi:type="dcterms:W3CDTF">2021-11-15T09:26:00Z</dcterms:modified>
</cp:coreProperties>
</file>